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5D" w:rsidRDefault="00FF075D" w:rsidP="004C3CA2">
      <w:pPr>
        <w:spacing w:after="0" w:line="240" w:lineRule="auto"/>
      </w:pPr>
      <w:r>
        <w:separator/>
      </w:r>
    </w:p>
  </w:endnote>
  <w:endnote w:type="continuationSeparator" w:id="0">
    <w:p w:rsidR="00FF075D" w:rsidRDefault="00FF075D"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5D" w:rsidRDefault="00FF075D" w:rsidP="004C3CA2">
      <w:pPr>
        <w:spacing w:after="0" w:line="240" w:lineRule="auto"/>
      </w:pPr>
      <w:r>
        <w:separator/>
      </w:r>
    </w:p>
  </w:footnote>
  <w:footnote w:type="continuationSeparator" w:id="0">
    <w:p w:rsidR="00FF075D" w:rsidRDefault="00FF075D"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A2" w:rsidRDefault="004C3CA2" w:rsidP="004C3CA2">
    <w:pPr>
      <w:pStyle w:val="Header"/>
      <w:jc w:val="right"/>
    </w:pPr>
    <w:r>
      <w:rPr>
        <w:noProof/>
        <w:lang w:eastAsia="en-GB"/>
      </w:rPr>
      <w:drawing>
        <wp:inline distT="0" distB="0" distL="0" distR="0" wp14:anchorId="0AB0E77E" wp14:editId="3FAD7D67">
          <wp:extent cx="587805" cy="567536"/>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01"/>
    <w:rsid w:val="00130F59"/>
    <w:rsid w:val="00166983"/>
    <w:rsid w:val="001E5C30"/>
    <w:rsid w:val="002D75BA"/>
    <w:rsid w:val="003E2A01"/>
    <w:rsid w:val="00413E1F"/>
    <w:rsid w:val="004B6117"/>
    <w:rsid w:val="004C3CA2"/>
    <w:rsid w:val="00500AD9"/>
    <w:rsid w:val="00630B7D"/>
    <w:rsid w:val="00651102"/>
    <w:rsid w:val="00785DD3"/>
    <w:rsid w:val="008578F7"/>
    <w:rsid w:val="008679FD"/>
    <w:rsid w:val="009263AD"/>
    <w:rsid w:val="00941A62"/>
    <w:rsid w:val="009E7BEE"/>
    <w:rsid w:val="00B25F4E"/>
    <w:rsid w:val="00B50865"/>
    <w:rsid w:val="00C87C24"/>
    <w:rsid w:val="00D35035"/>
    <w:rsid w:val="00E24CAD"/>
    <w:rsid w:val="00F4200B"/>
    <w:rsid w:val="00F562EA"/>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BC1B0-7699-411D-9C9A-E41FF68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EF18A1D8</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Donna Griggs</cp:lastModifiedBy>
  <cp:revision>1</cp:revision>
  <dcterms:created xsi:type="dcterms:W3CDTF">2019-08-29T12:55:00Z</dcterms:created>
  <dcterms:modified xsi:type="dcterms:W3CDTF">2019-08-29T12:55:00Z</dcterms:modified>
</cp:coreProperties>
</file>